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06" w:rsidRPr="00B222EB" w:rsidRDefault="00711906" w:rsidP="006C5467">
      <w:pPr>
        <w:pStyle w:val="Style1"/>
      </w:pPr>
    </w:p>
    <w:sdt>
      <w:sdtPr>
        <w:rPr>
          <w:rStyle w:val="Stilius2"/>
        </w:rPr>
        <w:id w:val="-1794360806"/>
        <w:placeholder>
          <w:docPart w:val="8D71FC859F44445EB8C114FB5B162E9A"/>
        </w:placeholder>
        <w:showingPlcHdr/>
        <w:text/>
      </w:sdtPr>
      <w:sdtEndPr>
        <w:rPr>
          <w:rStyle w:val="Numatytasispastraiposriftas"/>
          <w:b w:val="0"/>
          <w:caps w:val="0"/>
        </w:rPr>
      </w:sdtEndPr>
      <w:sdtContent>
        <w:p w:rsidR="00711906" w:rsidRPr="00EB4D66" w:rsidRDefault="001D3463" w:rsidP="00711906">
          <w:pPr>
            <w:spacing w:line="360" w:lineRule="auto"/>
            <w:jc w:val="center"/>
            <w:rPr>
              <w:rStyle w:val="Style1Char"/>
            </w:rPr>
          </w:pPr>
          <w:r w:rsidRPr="007D298F">
            <w:rPr>
              <w:rStyle w:val="Vietosrezervavimoenklotekstas"/>
            </w:rPr>
            <w:t xml:space="preserve">Spustelėkite čia, kad įvestumėte </w:t>
          </w:r>
          <w:r w:rsidR="00C57FBE">
            <w:rPr>
              <w:rStyle w:val="Vietosrezervavimoenklotekstas"/>
            </w:rPr>
            <w:t>vardą ir pavardę</w:t>
          </w:r>
        </w:p>
      </w:sdtContent>
    </w:sdt>
    <w:sdt>
      <w:sdtPr>
        <w:rPr>
          <w:rStyle w:val="Stilius1"/>
        </w:rPr>
        <w:id w:val="1537697213"/>
        <w:placeholder>
          <w:docPart w:val="4BAF06E70F4140BD8F25A0E75D0011AB"/>
        </w:placeholder>
        <w:showingPlcHdr/>
        <w:text/>
      </w:sdtPr>
      <w:sdtEndPr>
        <w:rPr>
          <w:rStyle w:val="Numatytasispastraiposriftas"/>
          <w:b w:val="0"/>
          <w:caps w:val="0"/>
        </w:rPr>
      </w:sdtEndPr>
      <w:sdtContent>
        <w:p w:rsidR="00565895" w:rsidRPr="00EB4D66" w:rsidRDefault="00CE4462" w:rsidP="00565895">
          <w:pPr>
            <w:spacing w:line="360" w:lineRule="auto"/>
            <w:jc w:val="center"/>
            <w:rPr>
              <w:rStyle w:val="Style1Char"/>
            </w:rPr>
          </w:pPr>
          <w:r w:rsidRPr="00EB4D66">
            <w:rPr>
              <w:rStyle w:val="Vietosrezervavimoenklotekstas"/>
            </w:rPr>
            <w:t xml:space="preserve">Spustelėkite čia, kad įvestumėte </w:t>
          </w:r>
          <w:r w:rsidR="00C57FBE">
            <w:rPr>
              <w:rStyle w:val="Vietosrezervavimoenklotekstas"/>
            </w:rPr>
            <w:t>gyvenamąją vietą, telefono numerį, el. pašto adresą</w:t>
          </w:r>
        </w:p>
      </w:sdtContent>
    </w:sdt>
    <w:p w:rsidR="00CE4462" w:rsidRPr="00B222EB" w:rsidRDefault="00CE4462" w:rsidP="006C5467">
      <w:pPr>
        <w:pStyle w:val="Style1"/>
      </w:pPr>
    </w:p>
    <w:p w:rsidR="00CE4462" w:rsidRPr="00B222EB" w:rsidRDefault="00CE4462" w:rsidP="006C5467">
      <w:pPr>
        <w:pStyle w:val="Style1"/>
      </w:pPr>
    </w:p>
    <w:p w:rsidR="00360A76" w:rsidRDefault="00360A76" w:rsidP="006C5467">
      <w:pPr>
        <w:pStyle w:val="Style1"/>
      </w:pPr>
    </w:p>
    <w:p w:rsidR="00360A76" w:rsidRDefault="00360A76" w:rsidP="006C5467">
      <w:pPr>
        <w:pStyle w:val="Style1"/>
      </w:pPr>
      <w:bookmarkStart w:id="0" w:name="_GoBack"/>
      <w:bookmarkEnd w:id="0"/>
    </w:p>
    <w:p w:rsidR="00360A76" w:rsidRPr="00B222EB" w:rsidRDefault="00360A76" w:rsidP="006C5467">
      <w:pPr>
        <w:pStyle w:val="Style1"/>
      </w:pPr>
    </w:p>
    <w:p w:rsidR="00565895" w:rsidRDefault="00565895" w:rsidP="00565895">
      <w:pPr>
        <w:spacing w:line="360" w:lineRule="auto"/>
      </w:pPr>
      <w:r>
        <w:t>Kauno Jono Jablonskio gimnazijos</w:t>
      </w:r>
    </w:p>
    <w:p w:rsidR="00565895" w:rsidRPr="005521D5" w:rsidRDefault="00565895" w:rsidP="00565895">
      <w:pPr>
        <w:spacing w:line="360" w:lineRule="auto"/>
      </w:pPr>
      <w:r>
        <w:t>direktorei Danguolei Miškinienei</w:t>
      </w:r>
    </w:p>
    <w:p w:rsidR="00565895" w:rsidRDefault="00565895" w:rsidP="00565895">
      <w:pPr>
        <w:spacing w:line="360" w:lineRule="auto"/>
      </w:pPr>
    </w:p>
    <w:p w:rsidR="007F19C6" w:rsidRPr="005521D5" w:rsidRDefault="007F19C6" w:rsidP="00565895">
      <w:pPr>
        <w:spacing w:line="360" w:lineRule="auto"/>
      </w:pPr>
    </w:p>
    <w:p w:rsidR="00565895" w:rsidRPr="005521D5" w:rsidRDefault="00565895" w:rsidP="00565895">
      <w:pPr>
        <w:spacing w:line="360" w:lineRule="auto"/>
        <w:jc w:val="center"/>
      </w:pPr>
    </w:p>
    <w:p w:rsidR="00565895" w:rsidRPr="00B222EB" w:rsidRDefault="00565895" w:rsidP="00565895">
      <w:pPr>
        <w:spacing w:line="360" w:lineRule="auto"/>
        <w:jc w:val="center"/>
        <w:rPr>
          <w:b/>
          <w:caps/>
        </w:rPr>
      </w:pPr>
      <w:r w:rsidRPr="00B222EB">
        <w:rPr>
          <w:b/>
          <w:caps/>
        </w:rPr>
        <w:t>PRAŠYMAS</w:t>
      </w:r>
    </w:p>
    <w:p w:rsidR="00565895" w:rsidRPr="00EB4D66" w:rsidRDefault="00565895" w:rsidP="00565895">
      <w:pPr>
        <w:spacing w:line="360" w:lineRule="auto"/>
        <w:jc w:val="center"/>
        <w:rPr>
          <w:rStyle w:val="Style1Char"/>
        </w:rPr>
      </w:pPr>
      <w:r w:rsidRPr="00B222EB">
        <w:rPr>
          <w:b/>
          <w:caps/>
        </w:rPr>
        <w:t xml:space="preserve">DĖL </w:t>
      </w:r>
      <w:sdt>
        <w:sdtPr>
          <w:rPr>
            <w:rStyle w:val="Stilius1"/>
          </w:rPr>
          <w:id w:val="-1299146374"/>
          <w:placeholder>
            <w:docPart w:val="BE6F199E2BBF4CE3AE92E8D492C41E1D"/>
          </w:placeholder>
          <w:showingPlcHdr/>
          <w:text/>
        </w:sdtPr>
        <w:sdtEndPr>
          <w:rPr>
            <w:rStyle w:val="Numatytasispastraiposriftas"/>
            <w:b w:val="0"/>
            <w:caps w:val="0"/>
          </w:rPr>
        </w:sdtEndPr>
        <w:sdtContent>
          <w:r w:rsidR="0032677E" w:rsidRPr="00360A76">
            <w:rPr>
              <w:rStyle w:val="Vietosrezervavimoenklotekstas"/>
              <w:rFonts w:eastAsiaTheme="minorHAnsi"/>
            </w:rPr>
            <w:t>spustelėkite čia, kad įvestumėte tekstą</w:t>
          </w:r>
        </w:sdtContent>
      </w:sdt>
    </w:p>
    <w:sdt>
      <w:sdtPr>
        <w:id w:val="1505931283"/>
        <w:placeholder>
          <w:docPart w:val="1E8851866638443E94C745123BFD02FC"/>
        </w:placeholder>
        <w:showingPlcHdr/>
        <w:date w:fullDate="2017-05-11T00:00:00Z">
          <w:dateFormat w:val="yyyy-MM-dd"/>
          <w:lid w:val="lt-LT"/>
          <w:storeMappedDataAs w:val="dateTime"/>
          <w:calendar w:val="gregorian"/>
        </w:date>
      </w:sdtPr>
      <w:sdtEndPr/>
      <w:sdtContent>
        <w:p w:rsidR="00565895" w:rsidRPr="00360A76" w:rsidRDefault="00565895" w:rsidP="00565895">
          <w:pPr>
            <w:spacing w:line="360" w:lineRule="auto"/>
            <w:jc w:val="center"/>
            <w:rPr>
              <w:b/>
            </w:rPr>
          </w:pPr>
          <w:r w:rsidRPr="00360A76">
            <w:rPr>
              <w:rStyle w:val="Vietosrezervavimoenklotekstas"/>
              <w:rFonts w:eastAsiaTheme="minorHAnsi"/>
            </w:rPr>
            <w:t xml:space="preserve">Spustelėkite čia, </w:t>
          </w:r>
          <w:r w:rsidR="00CE4462" w:rsidRPr="00360A76">
            <w:rPr>
              <w:rStyle w:val="Vietosrezervavimoenklotekstas"/>
              <w:rFonts w:eastAsiaTheme="minorHAnsi"/>
            </w:rPr>
            <w:t>kad parinktumėte</w:t>
          </w:r>
          <w:r w:rsidRPr="00360A76">
            <w:rPr>
              <w:rStyle w:val="Vietosrezervavimoenklotekstas"/>
              <w:rFonts w:eastAsiaTheme="minorHAnsi"/>
            </w:rPr>
            <w:t xml:space="preserve"> datą</w:t>
          </w:r>
        </w:p>
      </w:sdtContent>
    </w:sdt>
    <w:p w:rsidR="00565895" w:rsidRPr="005521D5" w:rsidRDefault="00565895" w:rsidP="00565895">
      <w:pPr>
        <w:spacing w:line="360" w:lineRule="auto"/>
        <w:jc w:val="center"/>
      </w:pPr>
      <w:r>
        <w:t>Kaunas</w:t>
      </w:r>
    </w:p>
    <w:p w:rsidR="00565895" w:rsidRPr="005521D5" w:rsidRDefault="00565895" w:rsidP="00565895">
      <w:pPr>
        <w:spacing w:line="360" w:lineRule="auto"/>
        <w:jc w:val="center"/>
      </w:pPr>
    </w:p>
    <w:p w:rsidR="00565895" w:rsidRPr="005521D5" w:rsidRDefault="00565895" w:rsidP="00565895">
      <w:pPr>
        <w:spacing w:line="360" w:lineRule="auto"/>
        <w:jc w:val="center"/>
      </w:pPr>
    </w:p>
    <w:p w:rsidR="00565895" w:rsidRPr="005521D5" w:rsidRDefault="00565895" w:rsidP="00717A34">
      <w:pPr>
        <w:spacing w:line="360" w:lineRule="auto"/>
        <w:ind w:firstLine="709"/>
      </w:pPr>
      <w:r w:rsidRPr="005521D5">
        <w:t>Prašau</w:t>
      </w:r>
      <w:r w:rsidR="00AD0B85">
        <w:t xml:space="preserve"> </w:t>
      </w:r>
      <w:sdt>
        <w:sdtPr>
          <w:id w:val="1613086290"/>
          <w:placeholder>
            <w:docPart w:val="5D7AB4123D684839AF6DCAA36A4EA079"/>
          </w:placeholder>
          <w:showingPlcHdr/>
          <w:text w:multiLine="1"/>
        </w:sdtPr>
        <w:sdtEndPr/>
        <w:sdtContent>
          <w:r w:rsidR="00AD0B85">
            <w:rPr>
              <w:rStyle w:val="Vietosrezervavimoenklotekstas"/>
              <w:rFonts w:eastAsiaTheme="minorHAnsi"/>
            </w:rPr>
            <w:t>s</w:t>
          </w:r>
          <w:r w:rsidR="00AD0B85" w:rsidRPr="007D298F">
            <w:rPr>
              <w:rStyle w:val="Vietosrezervavimoenklotekstas"/>
              <w:rFonts w:eastAsiaTheme="minorHAnsi"/>
            </w:rPr>
            <w:t>pustelėkite čia, kad įvestumėte tekstą.</w:t>
          </w:r>
        </w:sdtContent>
      </w:sdt>
    </w:p>
    <w:p w:rsidR="00565895" w:rsidRPr="005521D5" w:rsidRDefault="00565895" w:rsidP="00717A34">
      <w:pPr>
        <w:spacing w:line="360" w:lineRule="auto"/>
        <w:ind w:firstLine="709"/>
      </w:pPr>
    </w:p>
    <w:sdt>
      <w:sdtPr>
        <w:id w:val="-1075045489"/>
        <w:placeholder>
          <w:docPart w:val="1133EC6040CE41719641C2E32F10EE5D"/>
        </w:placeholder>
        <w:showingPlcHdr/>
        <w:text w:multiLine="1"/>
      </w:sdtPr>
      <w:sdtEndPr/>
      <w:sdtContent>
        <w:p w:rsidR="00381A10" w:rsidRDefault="00CE4462" w:rsidP="00717A34">
          <w:pPr>
            <w:spacing w:line="360" w:lineRule="auto"/>
            <w:ind w:left="5529"/>
          </w:pPr>
          <w:r w:rsidRPr="007D298F">
            <w:rPr>
              <w:rStyle w:val="Vietosrezervavimoenklotekstas"/>
            </w:rPr>
            <w:t xml:space="preserve">Spustelėkite čia, kad įvestumėte </w:t>
          </w:r>
          <w:r>
            <w:rPr>
              <w:rStyle w:val="Vietosrezervavimoenklotekstas"/>
            </w:rPr>
            <w:t>vardą ir pavardę</w:t>
          </w:r>
        </w:p>
      </w:sdtContent>
    </w:sdt>
    <w:sectPr w:rsidR="00381A10" w:rsidSect="007F19C6">
      <w:pgSz w:w="11906" w:h="16838"/>
      <w:pgMar w:top="1134" w:right="1134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F49D2"/>
    <w:multiLevelType w:val="hybridMultilevel"/>
    <w:tmpl w:val="612C70D6"/>
    <w:lvl w:ilvl="0" w:tplc="0427000F">
      <w:start w:val="1"/>
      <w:numFmt w:val="decimal"/>
      <w:lvlText w:val="%1."/>
      <w:lvlJc w:val="left"/>
      <w:pPr>
        <w:ind w:left="2010" w:hanging="360"/>
      </w:p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gThy2/+9VKsWW+AELiq53b3XWPRSf7pOyoDPnDbSeR93FjYAw1KkoIN0FCq4S0/6cx2Hb2C7Pks9aWXT9SwIQ==" w:salt="HnSAyVyMg8XABpMq1Qp3fw=="/>
  <w:defaultTabStop w:val="709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95"/>
    <w:rsid w:val="00040716"/>
    <w:rsid w:val="000D0A61"/>
    <w:rsid w:val="000D6F4F"/>
    <w:rsid w:val="001562BF"/>
    <w:rsid w:val="001D3463"/>
    <w:rsid w:val="001E4ACD"/>
    <w:rsid w:val="00303A5E"/>
    <w:rsid w:val="00305E4E"/>
    <w:rsid w:val="0032677E"/>
    <w:rsid w:val="00360A76"/>
    <w:rsid w:val="00381A10"/>
    <w:rsid w:val="00385B77"/>
    <w:rsid w:val="0042495C"/>
    <w:rsid w:val="004F4CB0"/>
    <w:rsid w:val="0050305F"/>
    <w:rsid w:val="00526CD7"/>
    <w:rsid w:val="00527E4A"/>
    <w:rsid w:val="00554922"/>
    <w:rsid w:val="00565895"/>
    <w:rsid w:val="00657738"/>
    <w:rsid w:val="006951BC"/>
    <w:rsid w:val="006C5467"/>
    <w:rsid w:val="006E3416"/>
    <w:rsid w:val="00711906"/>
    <w:rsid w:val="00717A34"/>
    <w:rsid w:val="00726866"/>
    <w:rsid w:val="007572A6"/>
    <w:rsid w:val="007B2377"/>
    <w:rsid w:val="007D03DF"/>
    <w:rsid w:val="007F19C6"/>
    <w:rsid w:val="008159D6"/>
    <w:rsid w:val="00857C52"/>
    <w:rsid w:val="008F0B98"/>
    <w:rsid w:val="00986E27"/>
    <w:rsid w:val="009A3A3F"/>
    <w:rsid w:val="00A3449C"/>
    <w:rsid w:val="00A45DA6"/>
    <w:rsid w:val="00AD0B85"/>
    <w:rsid w:val="00B222EB"/>
    <w:rsid w:val="00B67B2A"/>
    <w:rsid w:val="00BA67A9"/>
    <w:rsid w:val="00BC1A78"/>
    <w:rsid w:val="00BC36DD"/>
    <w:rsid w:val="00BE21E4"/>
    <w:rsid w:val="00C57FBE"/>
    <w:rsid w:val="00C6653A"/>
    <w:rsid w:val="00CC7C47"/>
    <w:rsid w:val="00CD15B9"/>
    <w:rsid w:val="00CE2365"/>
    <w:rsid w:val="00CE4462"/>
    <w:rsid w:val="00D85CFC"/>
    <w:rsid w:val="00DF6AB6"/>
    <w:rsid w:val="00E11D38"/>
    <w:rsid w:val="00E34677"/>
    <w:rsid w:val="00EB01A5"/>
    <w:rsid w:val="00EB4D66"/>
    <w:rsid w:val="00EF555E"/>
    <w:rsid w:val="00F13D8D"/>
    <w:rsid w:val="00F2508C"/>
    <w:rsid w:val="00F90D4B"/>
    <w:rsid w:val="00FA2A86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65895"/>
    <w:rPr>
      <w:color w:val="808080"/>
    </w:rPr>
  </w:style>
  <w:style w:type="character" w:customStyle="1" w:styleId="Stilius1">
    <w:name w:val="Stilius1"/>
    <w:basedOn w:val="Numatytasispastraiposriftas"/>
    <w:uiPriority w:val="1"/>
    <w:rsid w:val="00565895"/>
    <w:rPr>
      <w:b/>
      <w:caps/>
      <w:smallCaps w:val="0"/>
    </w:rPr>
  </w:style>
  <w:style w:type="character" w:customStyle="1" w:styleId="Stilius2">
    <w:name w:val="Stilius2"/>
    <w:basedOn w:val="Numatytasispastraiposriftas"/>
    <w:uiPriority w:val="1"/>
    <w:rsid w:val="001D3463"/>
    <w:rPr>
      <w:rFonts w:ascii="Times New Roman" w:hAnsi="Times New Roman"/>
      <w:b/>
      <w:caps/>
      <w:smallCaps w:val="0"/>
      <w:sz w:val="24"/>
    </w:rPr>
  </w:style>
  <w:style w:type="paragraph" w:customStyle="1" w:styleId="Stilius3">
    <w:name w:val="Stilius3"/>
    <w:basedOn w:val="prastasis"/>
    <w:link w:val="Stilius3Diagrama"/>
    <w:rsid w:val="001D3463"/>
    <w:rPr>
      <w:b/>
      <w:caps/>
    </w:rPr>
  </w:style>
  <w:style w:type="paragraph" w:styleId="Sraopastraipa">
    <w:name w:val="List Paragraph"/>
    <w:basedOn w:val="prastasis"/>
    <w:uiPriority w:val="34"/>
    <w:qFormat/>
    <w:rsid w:val="00726866"/>
    <w:pPr>
      <w:ind w:left="720"/>
      <w:contextualSpacing/>
    </w:pPr>
  </w:style>
  <w:style w:type="character" w:customStyle="1" w:styleId="Stilius3Diagrama">
    <w:name w:val="Stilius3 Diagrama"/>
    <w:basedOn w:val="Numatytasispastraiposriftas"/>
    <w:link w:val="Stilius3"/>
    <w:rsid w:val="001D3463"/>
    <w:rPr>
      <w:rFonts w:ascii="Times New Roman" w:eastAsia="Times New Roman" w:hAnsi="Times New Roman" w:cs="Times New Roman"/>
      <w:b/>
      <w:caps/>
      <w:sz w:val="24"/>
      <w:szCs w:val="24"/>
      <w:lang w:eastAsia="lt-LT"/>
    </w:rPr>
  </w:style>
  <w:style w:type="paragraph" w:customStyle="1" w:styleId="Style1">
    <w:name w:val="Style1"/>
    <w:basedOn w:val="prastasis"/>
    <w:link w:val="Style1Char"/>
    <w:qFormat/>
    <w:rsid w:val="00EB4D66"/>
    <w:pPr>
      <w:spacing w:line="360" w:lineRule="auto"/>
      <w:jc w:val="center"/>
    </w:pPr>
    <w:rPr>
      <w:b/>
      <w:caps/>
    </w:rPr>
  </w:style>
  <w:style w:type="character" w:customStyle="1" w:styleId="Style1Char">
    <w:name w:val="Style1 Char"/>
    <w:basedOn w:val="Numatytasispastraiposriftas"/>
    <w:link w:val="Style1"/>
    <w:rsid w:val="00EB4D66"/>
    <w:rPr>
      <w:rFonts w:ascii="Times New Roman" w:eastAsia="Times New Roman" w:hAnsi="Times New Roman" w:cs="Times New Roman"/>
      <w:b/>
      <w:caps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8851866638443E94C745123BFD02F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B3C46DD-5F81-4B9E-8615-BC424FBCBC3C}"/>
      </w:docPartPr>
      <w:docPartBody>
        <w:p w:rsidR="003A1134" w:rsidRDefault="00E91816" w:rsidP="00E91816">
          <w:pPr>
            <w:pStyle w:val="1E8851866638443E94C745123BFD02FC12"/>
          </w:pPr>
          <w:r w:rsidRPr="00360A76">
            <w:rPr>
              <w:rStyle w:val="Vietosrezervavimoenklotekstas"/>
              <w:rFonts w:eastAsiaTheme="minorHAnsi"/>
            </w:rPr>
            <w:t>Spustelėkite čia, kad parinktumėte datą</w:t>
          </w:r>
        </w:p>
      </w:docPartBody>
    </w:docPart>
    <w:docPart>
      <w:docPartPr>
        <w:name w:val="5D7AB4123D684839AF6DCAA36A4EA07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5E9E26B-DD39-4BFE-A865-AE4F62D27D29}"/>
      </w:docPartPr>
      <w:docPartBody>
        <w:p w:rsidR="003A1134" w:rsidRDefault="00E91816" w:rsidP="00E91816">
          <w:pPr>
            <w:pStyle w:val="5D7AB4123D684839AF6DCAA36A4EA07912"/>
          </w:pPr>
          <w:r>
            <w:rPr>
              <w:rStyle w:val="Vietosrezervavimoenklotekstas"/>
              <w:rFonts w:eastAsiaTheme="minorHAnsi"/>
            </w:rPr>
            <w:t>s</w:t>
          </w:r>
          <w:r w:rsidRPr="007D298F">
            <w:rPr>
              <w:rStyle w:val="Vietosrezervavimoenklotekstas"/>
              <w:rFonts w:eastAsiaTheme="minorHAnsi"/>
            </w:rPr>
            <w:t>pustelėkite čia, kad įvestumėte tekstą.</w:t>
          </w:r>
        </w:p>
      </w:docPartBody>
    </w:docPart>
    <w:docPart>
      <w:docPartPr>
        <w:name w:val="1133EC6040CE41719641C2E32F10EE5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16535C4-8909-4759-BDBB-8DE94B250DD0}"/>
      </w:docPartPr>
      <w:docPartBody>
        <w:p w:rsidR="003A1134" w:rsidRDefault="00E91816" w:rsidP="00E91816">
          <w:pPr>
            <w:pStyle w:val="1133EC6040CE41719641C2E32F10EE5D12"/>
          </w:pPr>
          <w:r w:rsidRPr="007D298F">
            <w:rPr>
              <w:rStyle w:val="Vietosrezervavimoenklotekstas"/>
            </w:rPr>
            <w:t xml:space="preserve">Spustelėkite čia, kad įvestumėte </w:t>
          </w:r>
          <w:r>
            <w:rPr>
              <w:rStyle w:val="Vietosrezervavimoenklotekstas"/>
            </w:rPr>
            <w:t>vardą ir pavardę</w:t>
          </w:r>
        </w:p>
      </w:docPartBody>
    </w:docPart>
    <w:docPart>
      <w:docPartPr>
        <w:name w:val="4BAF06E70F4140BD8F25A0E75D0011A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EBA66E0-C086-4F92-AC10-D9D2507C301A}"/>
      </w:docPartPr>
      <w:docPartBody>
        <w:p w:rsidR="003A1134" w:rsidRDefault="00E91816" w:rsidP="00E91816">
          <w:pPr>
            <w:pStyle w:val="4BAF06E70F4140BD8F25A0E75D0011AB10"/>
          </w:pPr>
          <w:r w:rsidRPr="00EB4D66">
            <w:rPr>
              <w:rStyle w:val="Vietosrezervavimoenklotekstas"/>
            </w:rPr>
            <w:t xml:space="preserve">Spustelėkite čia, kad įvestumėte </w:t>
          </w:r>
          <w:r>
            <w:rPr>
              <w:rStyle w:val="Vietosrezervavimoenklotekstas"/>
            </w:rPr>
            <w:t>gyvenamąją vietą, telefono numerį, el. pašto adresą</w:t>
          </w:r>
        </w:p>
      </w:docPartBody>
    </w:docPart>
    <w:docPart>
      <w:docPartPr>
        <w:name w:val="BE6F199E2BBF4CE3AE92E8D492C41E1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B5824D3-09BA-406A-AC4E-F7A7EECBF1C2}"/>
      </w:docPartPr>
      <w:docPartBody>
        <w:p w:rsidR="00820451" w:rsidRDefault="00E91816" w:rsidP="00E91816">
          <w:pPr>
            <w:pStyle w:val="BE6F199E2BBF4CE3AE92E8D492C41E1D6"/>
          </w:pPr>
          <w:r w:rsidRPr="00360A76">
            <w:rPr>
              <w:rStyle w:val="Vietosrezervavimoenklotekstas"/>
              <w:rFonts w:eastAsiaTheme="minorHAnsi"/>
            </w:rPr>
            <w:t>spustelėkite čia, kad įvestumėte tekstą</w:t>
          </w:r>
        </w:p>
      </w:docPartBody>
    </w:docPart>
    <w:docPart>
      <w:docPartPr>
        <w:name w:val="8D71FC859F44445EB8C114FB5B162E9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B7810E1-3A56-47B5-AE88-005F961864A9}"/>
      </w:docPartPr>
      <w:docPartBody>
        <w:p w:rsidR="00820451" w:rsidRDefault="00E91816" w:rsidP="00E91816">
          <w:pPr>
            <w:pStyle w:val="8D71FC859F44445EB8C114FB5B162E9A6"/>
          </w:pPr>
          <w:r w:rsidRPr="007D298F">
            <w:rPr>
              <w:rStyle w:val="Vietosrezervavimoenklotekstas"/>
            </w:rPr>
            <w:t xml:space="preserve">Spustelėkite čia, kad įvestumėte </w:t>
          </w:r>
          <w:r>
            <w:rPr>
              <w:rStyle w:val="Vietosrezervavimoenklotekstas"/>
            </w:rPr>
            <w:t>vardą ir pavardę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EE"/>
    <w:rsid w:val="00264F82"/>
    <w:rsid w:val="002D1E7F"/>
    <w:rsid w:val="003715FD"/>
    <w:rsid w:val="003A1134"/>
    <w:rsid w:val="004D4508"/>
    <w:rsid w:val="006231C6"/>
    <w:rsid w:val="006E17EE"/>
    <w:rsid w:val="00766B79"/>
    <w:rsid w:val="00820451"/>
    <w:rsid w:val="00D276A2"/>
    <w:rsid w:val="00DE04AD"/>
    <w:rsid w:val="00E3177A"/>
    <w:rsid w:val="00E816BD"/>
    <w:rsid w:val="00E91816"/>
    <w:rsid w:val="00F57047"/>
    <w:rsid w:val="00F65D9C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91816"/>
    <w:rPr>
      <w:color w:val="808080"/>
    </w:rPr>
  </w:style>
  <w:style w:type="paragraph" w:customStyle="1" w:styleId="1CD413177B6B4181958D6B35FF15CE8D">
    <w:name w:val="1CD413177B6B4181958D6B35FF15CE8D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FD72C0F7E42F99E53553E218E3C86">
    <w:name w:val="F8EFD72C0F7E42F99E53553E218E3C86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851866638443E94C745123BFD02FC">
    <w:name w:val="1E8851866638443E94C745123BFD02FC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B4123D684839AF6DCAA36A4EA079">
    <w:name w:val="5D7AB4123D684839AF6DCAA36A4EA079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3EC6040CE41719641C2E32F10EE5D">
    <w:name w:val="1133EC6040CE41719641C2E32F10EE5D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413177B6B4181958D6B35FF15CE8D1">
    <w:name w:val="1CD413177B6B4181958D6B35FF15CE8D1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FD72C0F7E42F99E53553E218E3C861">
    <w:name w:val="F8EFD72C0F7E42F99E53553E218E3C861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851866638443E94C745123BFD02FC1">
    <w:name w:val="1E8851866638443E94C745123BFD02FC1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B4123D684839AF6DCAA36A4EA0791">
    <w:name w:val="5D7AB4123D684839AF6DCAA36A4EA0791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3EC6040CE41719641C2E32F10EE5D1">
    <w:name w:val="1133EC6040CE41719641C2E32F10EE5D1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413177B6B4181958D6B35FF15CE8D2">
    <w:name w:val="1CD413177B6B4181958D6B35FF15CE8D2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F06E70F4140BD8F25A0E75D0011AB">
    <w:name w:val="4BAF06E70F4140BD8F25A0E75D0011AB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FD72C0F7E42F99E53553E218E3C862">
    <w:name w:val="F8EFD72C0F7E42F99E53553E218E3C862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851866638443E94C745123BFD02FC2">
    <w:name w:val="1E8851866638443E94C745123BFD02FC2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B4123D684839AF6DCAA36A4EA0792">
    <w:name w:val="5D7AB4123D684839AF6DCAA36A4EA0792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3EC6040CE41719641C2E32F10EE5D2">
    <w:name w:val="1133EC6040CE41719641C2E32F10EE5D2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413177B6B4181958D6B35FF15CE8D3">
    <w:name w:val="1CD413177B6B4181958D6B35FF15CE8D3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F06E70F4140BD8F25A0E75D0011AB1">
    <w:name w:val="4BAF06E70F4140BD8F25A0E75D0011AB1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FD72C0F7E42F99E53553E218E3C863">
    <w:name w:val="F8EFD72C0F7E42F99E53553E218E3C863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851866638443E94C745123BFD02FC3">
    <w:name w:val="1E8851866638443E94C745123BFD02FC3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B4123D684839AF6DCAA36A4EA0793">
    <w:name w:val="5D7AB4123D684839AF6DCAA36A4EA0793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3EC6040CE41719641C2E32F10EE5D3">
    <w:name w:val="1133EC6040CE41719641C2E32F10EE5D3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413177B6B4181958D6B35FF15CE8D4">
    <w:name w:val="1CD413177B6B4181958D6B35FF15CE8D4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F06E70F4140BD8F25A0E75D0011AB2">
    <w:name w:val="4BAF06E70F4140BD8F25A0E75D0011AB2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FD72C0F7E42F99E53553E218E3C864">
    <w:name w:val="F8EFD72C0F7E42F99E53553E218E3C864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851866638443E94C745123BFD02FC4">
    <w:name w:val="1E8851866638443E94C745123BFD02FC4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B4123D684839AF6DCAA36A4EA0794">
    <w:name w:val="5D7AB4123D684839AF6DCAA36A4EA0794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3EC6040CE41719641C2E32F10EE5D4">
    <w:name w:val="1133EC6040CE41719641C2E32F10EE5D4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413177B6B4181958D6B35FF15CE8D5">
    <w:name w:val="1CD413177B6B4181958D6B35FF15CE8D5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F06E70F4140BD8F25A0E75D0011AB3">
    <w:name w:val="4BAF06E70F4140BD8F25A0E75D0011AB3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FD72C0F7E42F99E53553E218E3C865">
    <w:name w:val="F8EFD72C0F7E42F99E53553E218E3C865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851866638443E94C745123BFD02FC5">
    <w:name w:val="1E8851866638443E94C745123BFD02FC5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B4123D684839AF6DCAA36A4EA0795">
    <w:name w:val="5D7AB4123D684839AF6DCAA36A4EA0795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3EC6040CE41719641C2E32F10EE5D5">
    <w:name w:val="1133EC6040CE41719641C2E32F10EE5D5"/>
    <w:rsid w:val="00E8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509AB8C4E43A8A20DB0EEC2EE3CA1">
    <w:name w:val="06C509AB8C4E43A8A20DB0EEC2EE3CA1"/>
    <w:rsid w:val="00DE04AD"/>
  </w:style>
  <w:style w:type="paragraph" w:customStyle="1" w:styleId="1CD413177B6B4181958D6B35FF15CE8D6">
    <w:name w:val="1CD413177B6B4181958D6B35FF15CE8D6"/>
    <w:rsid w:val="00DE0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F06E70F4140BD8F25A0E75D0011AB4">
    <w:name w:val="4BAF06E70F4140BD8F25A0E75D0011AB4"/>
    <w:rsid w:val="00DE0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FD72C0F7E42F99E53553E218E3C866">
    <w:name w:val="F8EFD72C0F7E42F99E53553E218E3C866"/>
    <w:rsid w:val="00DE0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851866638443E94C745123BFD02FC6">
    <w:name w:val="1E8851866638443E94C745123BFD02FC6"/>
    <w:rsid w:val="00DE0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B4123D684839AF6DCAA36A4EA0796">
    <w:name w:val="5D7AB4123D684839AF6DCAA36A4EA0796"/>
    <w:rsid w:val="00DE0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3EC6040CE41719641C2E32F10EE5D6">
    <w:name w:val="1133EC6040CE41719641C2E32F10EE5D6"/>
    <w:rsid w:val="00DE0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3FFAD37443949C97A59B5531B064">
    <w:name w:val="C3D13FFAD37443949C97A59B5531B064"/>
    <w:rsid w:val="00DE04AD"/>
  </w:style>
  <w:style w:type="paragraph" w:customStyle="1" w:styleId="BE6F199E2BBF4CE3AE92E8D492C41E1D">
    <w:name w:val="BE6F199E2BBF4CE3AE92E8D492C41E1D"/>
    <w:rsid w:val="00DE04AD"/>
  </w:style>
  <w:style w:type="paragraph" w:customStyle="1" w:styleId="8D71FC859F44445EB8C114FB5B162E9A">
    <w:name w:val="8D71FC859F44445EB8C114FB5B162E9A"/>
    <w:rsid w:val="00DE04AD"/>
  </w:style>
  <w:style w:type="paragraph" w:customStyle="1" w:styleId="8D71FC859F44445EB8C114FB5B162E9A1">
    <w:name w:val="8D71FC859F44445EB8C114FB5B162E9A1"/>
    <w:rsid w:val="00DE0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F06E70F4140BD8F25A0E75D0011AB5">
    <w:name w:val="4BAF06E70F4140BD8F25A0E75D0011AB5"/>
    <w:rsid w:val="00DE0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199E2BBF4CE3AE92E8D492C41E1D1">
    <w:name w:val="BE6F199E2BBF4CE3AE92E8D492C41E1D1"/>
    <w:rsid w:val="00DE0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851866638443E94C745123BFD02FC7">
    <w:name w:val="1E8851866638443E94C745123BFD02FC7"/>
    <w:rsid w:val="00DE0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B4123D684839AF6DCAA36A4EA0797">
    <w:name w:val="5D7AB4123D684839AF6DCAA36A4EA0797"/>
    <w:rsid w:val="00DE0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3EC6040CE41719641C2E32F10EE5D7">
    <w:name w:val="1133EC6040CE41719641C2E32F10EE5D7"/>
    <w:rsid w:val="00DE0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FC859F44445EB8C114FB5B162E9A2">
    <w:name w:val="8D71FC859F44445EB8C114FB5B162E9A2"/>
    <w:rsid w:val="0082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F06E70F4140BD8F25A0E75D0011AB6">
    <w:name w:val="4BAF06E70F4140BD8F25A0E75D0011AB6"/>
    <w:rsid w:val="0082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199E2BBF4CE3AE92E8D492C41E1D2">
    <w:name w:val="BE6F199E2BBF4CE3AE92E8D492C41E1D2"/>
    <w:rsid w:val="0082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851866638443E94C745123BFD02FC8">
    <w:name w:val="1E8851866638443E94C745123BFD02FC8"/>
    <w:rsid w:val="0082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B4123D684839AF6DCAA36A4EA0798">
    <w:name w:val="5D7AB4123D684839AF6DCAA36A4EA0798"/>
    <w:rsid w:val="0082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3EC6040CE41719641C2E32F10EE5D8">
    <w:name w:val="1133EC6040CE41719641C2E32F10EE5D8"/>
    <w:rsid w:val="0082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FC859F44445EB8C114FB5B162E9A3">
    <w:name w:val="8D71FC859F44445EB8C114FB5B162E9A3"/>
    <w:rsid w:val="0082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F06E70F4140BD8F25A0E75D0011AB7">
    <w:name w:val="4BAF06E70F4140BD8F25A0E75D0011AB7"/>
    <w:rsid w:val="0082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199E2BBF4CE3AE92E8D492C41E1D3">
    <w:name w:val="BE6F199E2BBF4CE3AE92E8D492C41E1D3"/>
    <w:rsid w:val="0082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851866638443E94C745123BFD02FC9">
    <w:name w:val="1E8851866638443E94C745123BFD02FC9"/>
    <w:rsid w:val="0082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B4123D684839AF6DCAA36A4EA0799">
    <w:name w:val="5D7AB4123D684839AF6DCAA36A4EA0799"/>
    <w:rsid w:val="0082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3EC6040CE41719641C2E32F10EE5D9">
    <w:name w:val="1133EC6040CE41719641C2E32F10EE5D9"/>
    <w:rsid w:val="0082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FC859F44445EB8C114FB5B162E9A4">
    <w:name w:val="8D71FC859F44445EB8C114FB5B162E9A4"/>
    <w:rsid w:val="00E3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F06E70F4140BD8F25A0E75D0011AB8">
    <w:name w:val="4BAF06E70F4140BD8F25A0E75D0011AB8"/>
    <w:rsid w:val="00E3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199E2BBF4CE3AE92E8D492C41E1D4">
    <w:name w:val="BE6F199E2BBF4CE3AE92E8D492C41E1D4"/>
    <w:rsid w:val="00E3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851866638443E94C745123BFD02FC10">
    <w:name w:val="1E8851866638443E94C745123BFD02FC10"/>
    <w:rsid w:val="00E3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B4123D684839AF6DCAA36A4EA07910">
    <w:name w:val="5D7AB4123D684839AF6DCAA36A4EA07910"/>
    <w:rsid w:val="00E3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3EC6040CE41719641C2E32F10EE5D10">
    <w:name w:val="1133EC6040CE41719641C2E32F10EE5D10"/>
    <w:rsid w:val="00E3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FC859F44445EB8C114FB5B162E9A5">
    <w:name w:val="8D71FC859F44445EB8C114FB5B162E9A5"/>
    <w:rsid w:val="00D2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F06E70F4140BD8F25A0E75D0011AB9">
    <w:name w:val="4BAF06E70F4140BD8F25A0E75D0011AB9"/>
    <w:rsid w:val="00D2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199E2BBF4CE3AE92E8D492C41E1D5">
    <w:name w:val="BE6F199E2BBF4CE3AE92E8D492C41E1D5"/>
    <w:rsid w:val="00D2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851866638443E94C745123BFD02FC11">
    <w:name w:val="1E8851866638443E94C745123BFD02FC11"/>
    <w:rsid w:val="00D2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B4123D684839AF6DCAA36A4EA07911">
    <w:name w:val="5D7AB4123D684839AF6DCAA36A4EA07911"/>
    <w:rsid w:val="00D2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3EC6040CE41719641C2E32F10EE5D11">
    <w:name w:val="1133EC6040CE41719641C2E32F10EE5D11"/>
    <w:rsid w:val="00D2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FC859F44445EB8C114FB5B162E9A6">
    <w:name w:val="8D71FC859F44445EB8C114FB5B162E9A6"/>
    <w:rsid w:val="00E9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F06E70F4140BD8F25A0E75D0011AB10">
    <w:name w:val="4BAF06E70F4140BD8F25A0E75D0011AB10"/>
    <w:rsid w:val="00E9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199E2BBF4CE3AE92E8D492C41E1D6">
    <w:name w:val="BE6F199E2BBF4CE3AE92E8D492C41E1D6"/>
    <w:rsid w:val="00E9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851866638443E94C745123BFD02FC12">
    <w:name w:val="1E8851866638443E94C745123BFD02FC12"/>
    <w:rsid w:val="00E9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B4123D684839AF6DCAA36A4EA07912">
    <w:name w:val="5D7AB4123D684839AF6DCAA36A4EA07912"/>
    <w:rsid w:val="00E9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3EC6040CE41719641C2E32F10EE5D12">
    <w:name w:val="1133EC6040CE41719641C2E32F10EE5D12"/>
    <w:rsid w:val="00E9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BF09-BC81-4EEC-ADEF-F3563BDF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Prasymas_tevams.dotx</Template>
  <TotalTime>105</TotalTime>
  <Pages>1</Pages>
  <Words>269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</dc:creator>
  <cp:keywords/>
  <dc:description/>
  <cp:lastModifiedBy>Mokytoja</cp:lastModifiedBy>
  <cp:revision>39</cp:revision>
  <dcterms:created xsi:type="dcterms:W3CDTF">2017-05-11T06:11:00Z</dcterms:created>
  <dcterms:modified xsi:type="dcterms:W3CDTF">2017-05-12T07:31:00Z</dcterms:modified>
</cp:coreProperties>
</file>